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foreldre-, ansatte-, og kommunerepresentanter </w:t>
      </w:r>
    </w:p>
    <w:p w:rsidR="002B74B5" w:rsidRDefault="00DC3367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2B74B5">
        <w:rPr>
          <w:rFonts w:ascii="Times New Roman" w:hAnsi="Times New Roman"/>
        </w:rPr>
        <w:t>barnehagens samarbeidsutvalg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7E06C2" w:rsidRDefault="007E06C2" w:rsidP="002B74B5">
      <w:pPr>
        <w:pStyle w:val="Overskrift1"/>
        <w:jc w:val="both"/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MØTEINNKALLELSE FOR SU I BARNEHAGEN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Jeg kaller med dette inn til SU-</w:t>
      </w:r>
      <w:r w:rsidR="00651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møte i barnehagen</w:t>
      </w:r>
      <w:r w:rsidR="002C1EE8">
        <w:rPr>
          <w:rFonts w:ascii="Times New Roman" w:hAnsi="Times New Roman"/>
          <w:b/>
          <w:bCs/>
        </w:rPr>
        <w:t xml:space="preserve"> </w:t>
      </w:r>
      <w:r w:rsidR="00CB785C">
        <w:rPr>
          <w:rFonts w:ascii="Times New Roman" w:hAnsi="Times New Roman"/>
          <w:bCs/>
        </w:rPr>
        <w:t>mandag</w:t>
      </w:r>
      <w:r w:rsidR="009A1278">
        <w:rPr>
          <w:rFonts w:ascii="Times New Roman" w:hAnsi="Times New Roman"/>
          <w:bCs/>
        </w:rPr>
        <w:t xml:space="preserve"> 2/5</w:t>
      </w:r>
      <w:r w:rsidR="009A1278">
        <w:rPr>
          <w:rFonts w:ascii="Times New Roman" w:hAnsi="Times New Roman"/>
          <w:b/>
          <w:bCs/>
        </w:rPr>
        <w:t xml:space="preserve">, </w:t>
      </w:r>
      <w:proofErr w:type="spellStart"/>
      <w:r w:rsidR="009A1278">
        <w:rPr>
          <w:rFonts w:ascii="Times New Roman" w:hAnsi="Times New Roman"/>
          <w:b/>
          <w:bCs/>
        </w:rPr>
        <w:t>kl</w:t>
      </w:r>
      <w:proofErr w:type="spellEnd"/>
      <w:r w:rsidR="009A1278">
        <w:rPr>
          <w:rFonts w:ascii="Times New Roman" w:hAnsi="Times New Roman"/>
          <w:b/>
          <w:bCs/>
        </w:rPr>
        <w:t xml:space="preserve"> 17.30</w:t>
      </w:r>
    </w:p>
    <w:p w:rsidR="002B74B5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Vennligst gi snarlig tilbakemelding dersom du er forhindret fra å møte. 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SAKSLISTE:</w:t>
      </w: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6C537E" w:rsidRDefault="00A05243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Sak 6</w:t>
      </w:r>
      <w:r w:rsidR="00571054">
        <w:rPr>
          <w:rFonts w:ascii="Times New Roman" w:hAnsi="Times New Roman"/>
          <w:b/>
          <w:bCs/>
        </w:rPr>
        <w:t xml:space="preserve">/15-16: </w:t>
      </w:r>
      <w:r w:rsidR="00571054">
        <w:rPr>
          <w:rFonts w:ascii="Times New Roman" w:hAnsi="Times New Roman"/>
          <w:b/>
          <w:bCs/>
        </w:rPr>
        <w:tab/>
        <w:t xml:space="preserve">           </w:t>
      </w:r>
      <w:r w:rsidR="0020483D">
        <w:rPr>
          <w:rFonts w:ascii="Times New Roman" w:hAnsi="Times New Roman"/>
          <w:bCs/>
        </w:rPr>
        <w:t>Generell i</w:t>
      </w:r>
      <w:bookmarkStart w:id="0" w:name="_GoBack"/>
      <w:bookmarkEnd w:id="0"/>
      <w:r w:rsidR="00C66CD5">
        <w:rPr>
          <w:rFonts w:ascii="Times New Roman" w:hAnsi="Times New Roman"/>
          <w:bCs/>
        </w:rPr>
        <w:t xml:space="preserve">nfo </w:t>
      </w:r>
      <w:r>
        <w:rPr>
          <w:rFonts w:ascii="Times New Roman" w:hAnsi="Times New Roman"/>
          <w:bCs/>
        </w:rPr>
        <w:t>barnetall og personalsituasjon høsten 2016</w:t>
      </w:r>
    </w:p>
    <w:p w:rsidR="0098494D" w:rsidRPr="00571054" w:rsidRDefault="0098494D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A05243">
        <w:rPr>
          <w:rFonts w:ascii="Times New Roman" w:hAnsi="Times New Roman"/>
          <w:bCs/>
        </w:rPr>
        <w:t xml:space="preserve">                 </w:t>
      </w:r>
    </w:p>
    <w:p w:rsidR="002C1EE8" w:rsidRDefault="002C1EE8" w:rsidP="002C1EE8">
      <w:pPr>
        <w:jc w:val="both"/>
        <w:rPr>
          <w:rFonts w:ascii="Times New Roman" w:hAnsi="Times New Roman"/>
          <w:b/>
          <w:bCs/>
        </w:rPr>
      </w:pP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571054" w:rsidRDefault="00A05243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Sak 7</w:t>
      </w:r>
      <w:r w:rsidR="00571054">
        <w:rPr>
          <w:rFonts w:ascii="Times New Roman" w:hAnsi="Times New Roman"/>
          <w:b/>
          <w:bCs/>
        </w:rPr>
        <w:t>/15-16</w:t>
      </w:r>
      <w:r w:rsidR="00975DF2">
        <w:rPr>
          <w:rFonts w:ascii="Times New Roman" w:hAnsi="Times New Roman"/>
          <w:b/>
          <w:bCs/>
        </w:rPr>
        <w:t xml:space="preserve">: </w:t>
      </w:r>
      <w:r w:rsidR="00975DF2">
        <w:rPr>
          <w:rFonts w:ascii="Times New Roman" w:hAnsi="Times New Roman"/>
          <w:b/>
          <w:bCs/>
        </w:rPr>
        <w:tab/>
        <w:t xml:space="preserve">           </w:t>
      </w:r>
      <w:r w:rsidR="00571054" w:rsidRPr="00A74E0B">
        <w:rPr>
          <w:rFonts w:ascii="Times New Roman" w:hAnsi="Times New Roman"/>
        </w:rPr>
        <w:t>30- års jubileum</w:t>
      </w:r>
      <w:r>
        <w:rPr>
          <w:rFonts w:ascii="Times New Roman" w:hAnsi="Times New Roman"/>
        </w:rPr>
        <w:t>/sommerfest</w:t>
      </w:r>
    </w:p>
    <w:p w:rsidR="00CB785C" w:rsidRDefault="00571054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B785C">
        <w:rPr>
          <w:rFonts w:ascii="Times New Roman" w:hAnsi="Times New Roman"/>
        </w:rPr>
        <w:t xml:space="preserve">                               </w:t>
      </w:r>
    </w:p>
    <w:p w:rsidR="00571054" w:rsidRDefault="00CB785C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A05243">
        <w:rPr>
          <w:rFonts w:ascii="Times New Roman" w:hAnsi="Times New Roman"/>
        </w:rPr>
        <w:t xml:space="preserve">       </w:t>
      </w:r>
    </w:p>
    <w:p w:rsidR="00CE2C38" w:rsidRDefault="00CE2C38" w:rsidP="00571054">
      <w:pPr>
        <w:jc w:val="both"/>
        <w:rPr>
          <w:rFonts w:ascii="Times New Roman" w:hAnsi="Times New Roman"/>
        </w:rPr>
      </w:pPr>
    </w:p>
    <w:p w:rsidR="00CE2C38" w:rsidRDefault="00CE2C38" w:rsidP="00571054">
      <w:pPr>
        <w:jc w:val="both"/>
        <w:rPr>
          <w:rFonts w:ascii="Times New Roman" w:hAnsi="Times New Roman"/>
          <w:b/>
        </w:rPr>
      </w:pPr>
    </w:p>
    <w:p w:rsidR="00571054" w:rsidRDefault="0054515C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EVENTUELT:</w:t>
      </w:r>
      <w:r w:rsidR="00571054">
        <w:rPr>
          <w:rFonts w:ascii="Times New Roman" w:hAnsi="Times New Roman"/>
          <w:b/>
          <w:bCs/>
        </w:rPr>
        <w:t xml:space="preserve"> </w:t>
      </w:r>
    </w:p>
    <w:p w:rsidR="00571054" w:rsidRDefault="00571054" w:rsidP="002B74B5">
      <w:pPr>
        <w:jc w:val="both"/>
        <w:rPr>
          <w:rFonts w:ascii="Times New Roman" w:hAnsi="Times New Roman"/>
          <w:b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Default="00571054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Kvitsøy, </w:t>
      </w:r>
      <w:r w:rsidR="00A05243">
        <w:rPr>
          <w:rFonts w:ascii="Times New Roman" w:hAnsi="Times New Roman"/>
        </w:rPr>
        <w:t>13/4-16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2B74B5" w:rsidRDefault="002B74B5" w:rsidP="002B74B5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Styrer</w:t>
      </w:r>
    </w:p>
    <w:p w:rsidR="002B74B5" w:rsidRDefault="002B74B5" w:rsidP="002B74B5"/>
    <w:p w:rsidR="009F626D" w:rsidRDefault="009F626D"/>
    <w:sectPr w:rsidR="009F626D" w:rsidSect="002B74B5"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F2" w:rsidRDefault="00975DF2" w:rsidP="000A4BF9">
      <w:r>
        <w:separator/>
      </w:r>
    </w:p>
  </w:endnote>
  <w:endnote w:type="continuationSeparator" w:id="0">
    <w:p w:rsidR="00975DF2" w:rsidRDefault="00975DF2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F2" w:rsidRDefault="00975DF2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Kvitsøy  -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F2" w:rsidRDefault="00975DF2" w:rsidP="000A4BF9">
      <w:r>
        <w:separator/>
      </w:r>
    </w:p>
  </w:footnote>
  <w:footnote w:type="continuationSeparator" w:id="0">
    <w:p w:rsidR="00975DF2" w:rsidRDefault="00975DF2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5"/>
    <w:rsid w:val="000A4BF9"/>
    <w:rsid w:val="0020483D"/>
    <w:rsid w:val="002B74B5"/>
    <w:rsid w:val="002C1EE8"/>
    <w:rsid w:val="003E4655"/>
    <w:rsid w:val="00475649"/>
    <w:rsid w:val="0054515C"/>
    <w:rsid w:val="00571054"/>
    <w:rsid w:val="005B7608"/>
    <w:rsid w:val="00651C6B"/>
    <w:rsid w:val="006A6564"/>
    <w:rsid w:val="006B1DBB"/>
    <w:rsid w:val="006C537E"/>
    <w:rsid w:val="007479C5"/>
    <w:rsid w:val="007E014C"/>
    <w:rsid w:val="007E06C2"/>
    <w:rsid w:val="00820727"/>
    <w:rsid w:val="00975DF2"/>
    <w:rsid w:val="009778E5"/>
    <w:rsid w:val="0098494D"/>
    <w:rsid w:val="009A1278"/>
    <w:rsid w:val="009B1B5F"/>
    <w:rsid w:val="009F626D"/>
    <w:rsid w:val="00A05243"/>
    <w:rsid w:val="00A74E0B"/>
    <w:rsid w:val="00AC3486"/>
    <w:rsid w:val="00B26FC7"/>
    <w:rsid w:val="00B31B59"/>
    <w:rsid w:val="00C66CD5"/>
    <w:rsid w:val="00C738D3"/>
    <w:rsid w:val="00C96A28"/>
    <w:rsid w:val="00CA6A55"/>
    <w:rsid w:val="00CB785C"/>
    <w:rsid w:val="00CE2C38"/>
    <w:rsid w:val="00DC3367"/>
    <w:rsid w:val="00DD2A16"/>
    <w:rsid w:val="00E36B1B"/>
    <w:rsid w:val="00E44C64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454B1266</Template>
  <TotalTime>21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7</cp:revision>
  <dcterms:created xsi:type="dcterms:W3CDTF">2016-04-13T12:54:00Z</dcterms:created>
  <dcterms:modified xsi:type="dcterms:W3CDTF">2016-04-20T10:45:00Z</dcterms:modified>
</cp:coreProperties>
</file>